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0" w:rsidRPr="009D32C0" w:rsidRDefault="009D32C0" w:rsidP="009D32C0">
      <w:pPr>
        <w:pStyle w:val="Geenafstand"/>
        <w:rPr>
          <w:b/>
          <w:u w:val="single"/>
        </w:rPr>
      </w:pPr>
      <w:bookmarkStart w:id="0" w:name="_GoBack"/>
      <w:bookmarkEnd w:id="0"/>
      <w:r w:rsidRPr="009D32C0">
        <w:rPr>
          <w:b/>
          <w:u w:val="single"/>
        </w:rPr>
        <w:t>Filmlijst Couscous&amp; Kaas</w:t>
      </w:r>
    </w:p>
    <w:p w:rsidR="009D32C0" w:rsidRDefault="009D32C0" w:rsidP="009D32C0">
      <w:pPr>
        <w:pStyle w:val="Geenafstand"/>
      </w:pPr>
    </w:p>
    <w:p w:rsidR="009D32C0" w:rsidRDefault="009D32C0" w:rsidP="009D32C0">
      <w:pPr>
        <w:pStyle w:val="Geenafstand"/>
      </w:pPr>
      <w:r>
        <w:t xml:space="preserve">De filmpjes bij het lesmateriaal van Couscous&amp; Kaas staan op </w:t>
      </w:r>
      <w:proofErr w:type="spellStart"/>
      <w:r>
        <w:t>vimeo</w:t>
      </w:r>
      <w:proofErr w:type="spellEnd"/>
      <w:r>
        <w:t xml:space="preserve"> beveilig</w:t>
      </w:r>
      <w:r w:rsidR="00A57482">
        <w:t>d</w:t>
      </w:r>
      <w:r>
        <w:t xml:space="preserve"> met een wachtwoord.</w:t>
      </w:r>
    </w:p>
    <w:p w:rsidR="009D32C0" w:rsidRDefault="009D32C0" w:rsidP="009D32C0">
      <w:pPr>
        <w:pStyle w:val="Geenafstand"/>
      </w:pPr>
      <w:r w:rsidRPr="009D32C0">
        <w:t>Het wachtwoord</w:t>
      </w:r>
      <w:r w:rsidR="00A57482">
        <w:t xml:space="preserve"> van alle filmpjes is educ1617.</w:t>
      </w:r>
    </w:p>
    <w:p w:rsidR="00A57482" w:rsidRDefault="00A57482" w:rsidP="009D32C0">
      <w:pPr>
        <w:pStyle w:val="Geenafstand"/>
      </w:pPr>
    </w:p>
    <w:p w:rsidR="009D32C0" w:rsidRDefault="009D32C0" w:rsidP="009D32C0">
      <w:pPr>
        <w:pStyle w:val="Geenafstand"/>
      </w:pPr>
    </w:p>
    <w:p w:rsidR="009D32C0" w:rsidRDefault="00DF5506" w:rsidP="009D32C0">
      <w:pPr>
        <w:pStyle w:val="Geenafstand"/>
      </w:pPr>
      <w:r>
        <w:t>Introductie Couscous &amp; Kaas</w:t>
      </w:r>
      <w:r>
        <w:tab/>
      </w:r>
      <w:r>
        <w:tab/>
      </w:r>
      <w:r w:rsidR="009D32C0">
        <w:t xml:space="preserve"> </w:t>
      </w:r>
      <w:hyperlink r:id="rId6" w:history="1">
        <w:r w:rsidR="009D32C0" w:rsidRPr="000719D4">
          <w:rPr>
            <w:rStyle w:val="Hyperlink"/>
          </w:rPr>
          <w:t>https://vimeo.com/192967114</w:t>
        </w:r>
      </w:hyperlink>
    </w:p>
    <w:p w:rsidR="009D32C0" w:rsidRDefault="00DF5506" w:rsidP="009D32C0">
      <w:pPr>
        <w:pStyle w:val="Geenafstand"/>
      </w:pPr>
      <w:r>
        <w:tab/>
      </w:r>
    </w:p>
    <w:p w:rsidR="009D32C0" w:rsidRDefault="00DF5506" w:rsidP="009D32C0">
      <w:pPr>
        <w:pStyle w:val="Geenafstand"/>
      </w:pPr>
      <w:r>
        <w:t>Scanderen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7" w:history="1">
        <w:r w:rsidR="009D32C0" w:rsidRPr="000719D4">
          <w:rPr>
            <w:rStyle w:val="Hyperlink"/>
          </w:rPr>
          <w:t>https://vimeo.com/192967367</w:t>
        </w:r>
      </w:hyperlink>
    </w:p>
    <w:p w:rsidR="009D32C0" w:rsidRDefault="009D32C0" w:rsidP="009D32C0">
      <w:pPr>
        <w:pStyle w:val="Geenafstand"/>
      </w:pPr>
    </w:p>
    <w:p w:rsidR="009D32C0" w:rsidRDefault="00DF5506" w:rsidP="009D32C0">
      <w:pPr>
        <w:pStyle w:val="Geenafstand"/>
      </w:pPr>
      <w:r>
        <w:t>Windwave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8" w:history="1">
        <w:r w:rsidR="009D32C0" w:rsidRPr="000719D4">
          <w:rPr>
            <w:rStyle w:val="Hyperlink"/>
          </w:rPr>
          <w:t>https://vimeo.com/192967379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Regenkoor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9" w:history="1">
        <w:r w:rsidR="009D32C0" w:rsidRPr="000719D4">
          <w:rPr>
            <w:rStyle w:val="Hyperlink"/>
          </w:rPr>
          <w:t>https://vimeo.com/192967386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Voetbal bodypercussie</w:t>
      </w:r>
      <w:r>
        <w:tab/>
      </w:r>
      <w:r>
        <w:tab/>
      </w:r>
      <w:r>
        <w:tab/>
      </w:r>
      <w:r w:rsidR="009D32C0">
        <w:t xml:space="preserve"> </w:t>
      </w:r>
      <w:hyperlink r:id="rId10" w:history="1">
        <w:r w:rsidR="009D32C0" w:rsidRPr="000719D4">
          <w:rPr>
            <w:rStyle w:val="Hyperlink"/>
          </w:rPr>
          <w:t>https://vimeo.com/192967392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9D32C0" w:rsidP="009D32C0">
      <w:pPr>
        <w:pStyle w:val="Geenafstand"/>
      </w:pPr>
      <w:r>
        <w:t xml:space="preserve"> </w:t>
      </w:r>
      <w:r w:rsidR="00DF5506" w:rsidRPr="00DF5506">
        <w:t xml:space="preserve">Voetbal bodypercussie </w:t>
      </w:r>
      <w:r w:rsidR="00DF5506">
        <w:t xml:space="preserve"> in </w:t>
      </w:r>
      <w:proofErr w:type="spellStart"/>
      <w:r w:rsidR="00DF5506">
        <w:t>slowmotion</w:t>
      </w:r>
      <w:proofErr w:type="spellEnd"/>
      <w:r w:rsidR="00DF5506">
        <w:tab/>
      </w:r>
      <w:hyperlink r:id="rId11" w:history="1">
        <w:r w:rsidRPr="000719D4">
          <w:rPr>
            <w:rStyle w:val="Hyperlink"/>
          </w:rPr>
          <w:t>https://vimeo.com/192967402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Bewegingen bij: Dit ben ik</w:t>
      </w:r>
      <w:r>
        <w:tab/>
      </w:r>
      <w:r>
        <w:tab/>
      </w:r>
      <w:r w:rsidR="009D32C0">
        <w:t xml:space="preserve"> </w:t>
      </w:r>
      <w:hyperlink r:id="rId12" w:history="1">
        <w:r w:rsidR="009D32C0" w:rsidRPr="000719D4">
          <w:rPr>
            <w:rStyle w:val="Hyperlink"/>
          </w:rPr>
          <w:t>https://vimeo.com/192967406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Optocht bij: Koken met Opa</w:t>
      </w:r>
      <w:r>
        <w:tab/>
      </w:r>
      <w:r>
        <w:tab/>
      </w:r>
      <w:r w:rsidR="009D32C0">
        <w:t xml:space="preserve"> </w:t>
      </w:r>
      <w:hyperlink r:id="rId13" w:history="1">
        <w:r w:rsidR="009D32C0" w:rsidRPr="000719D4">
          <w:rPr>
            <w:rStyle w:val="Hyperlink"/>
          </w:rPr>
          <w:t>https://vimeo.com/192967419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Driekusman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4" w:history="1">
        <w:r w:rsidR="009D32C0" w:rsidRPr="000719D4">
          <w:rPr>
            <w:rStyle w:val="Hyperlink"/>
          </w:rPr>
          <w:t>https://vimeo.com/192967427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Afrikaans ritme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5" w:history="1">
        <w:r w:rsidR="009D32C0" w:rsidRPr="000719D4">
          <w:rPr>
            <w:rStyle w:val="Hyperlink"/>
          </w:rPr>
          <w:t>https://vimeo.com/192967431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Dit ben ik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6" w:history="1">
        <w:r w:rsidR="009D32C0" w:rsidRPr="000719D4">
          <w:rPr>
            <w:rStyle w:val="Hyperlink"/>
          </w:rPr>
          <w:t>https://vimeo.com/192967434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Default="00DF5506" w:rsidP="009D32C0">
      <w:pPr>
        <w:pStyle w:val="Geenafstand"/>
      </w:pPr>
      <w:r>
        <w:t>Koken met Opa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17" w:history="1">
        <w:r w:rsidR="009D32C0" w:rsidRPr="000719D4">
          <w:rPr>
            <w:rStyle w:val="Hyperlink"/>
          </w:rPr>
          <w:t>https://vimeo.com/192967442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9D32C0" w:rsidRPr="00DF5506" w:rsidRDefault="00DF5506" w:rsidP="009D32C0">
      <w:pPr>
        <w:pStyle w:val="Geenafstand"/>
        <w:rPr>
          <w:lang w:val="en-US"/>
        </w:rPr>
      </w:pPr>
      <w:r w:rsidRPr="00DF5506">
        <w:rPr>
          <w:lang w:val="en-US"/>
        </w:rPr>
        <w:t>Do-Re-</w:t>
      </w:r>
      <w:proofErr w:type="spellStart"/>
      <w:r w:rsidRPr="00DF5506">
        <w:rPr>
          <w:lang w:val="en-US"/>
        </w:rPr>
        <w:t>Mi</w:t>
      </w:r>
      <w:proofErr w:type="spellEnd"/>
      <w:r w:rsidRPr="00DF550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D32C0" w:rsidRPr="00DF5506">
        <w:rPr>
          <w:lang w:val="en-US"/>
        </w:rPr>
        <w:t xml:space="preserve"> </w:t>
      </w:r>
      <w:hyperlink r:id="rId18" w:history="1">
        <w:r w:rsidR="009D32C0" w:rsidRPr="00DF5506">
          <w:rPr>
            <w:rStyle w:val="Hyperlink"/>
            <w:lang w:val="en-US"/>
          </w:rPr>
          <w:t>https://vimeo.com/192967450</w:t>
        </w:r>
      </w:hyperlink>
    </w:p>
    <w:p w:rsidR="009D32C0" w:rsidRPr="00DF5506" w:rsidRDefault="009D32C0" w:rsidP="009D32C0">
      <w:pPr>
        <w:pStyle w:val="Geenafstand"/>
        <w:rPr>
          <w:lang w:val="en-US"/>
        </w:rPr>
      </w:pPr>
      <w:r w:rsidRPr="00DF5506">
        <w:rPr>
          <w:lang w:val="en-US"/>
        </w:rPr>
        <w:t xml:space="preserve"> </w:t>
      </w:r>
    </w:p>
    <w:p w:rsidR="009D32C0" w:rsidRPr="00DF5506" w:rsidRDefault="00DF5506" w:rsidP="009D32C0">
      <w:pPr>
        <w:pStyle w:val="Geenafstand"/>
        <w:rPr>
          <w:lang w:val="en-US"/>
        </w:rPr>
      </w:pPr>
      <w:r w:rsidRPr="00DF5506">
        <w:rPr>
          <w:lang w:val="en-US"/>
        </w:rPr>
        <w:t>Do-Re-</w:t>
      </w:r>
      <w:proofErr w:type="spellStart"/>
      <w:r w:rsidRPr="00DF5506">
        <w:rPr>
          <w:lang w:val="en-US"/>
        </w:rPr>
        <w:t>Mi</w:t>
      </w:r>
      <w:proofErr w:type="spellEnd"/>
      <w:r w:rsidRPr="00DF5506">
        <w:rPr>
          <w:lang w:val="en-US"/>
        </w:rPr>
        <w:t xml:space="preserve"> </w:t>
      </w:r>
      <w:proofErr w:type="spellStart"/>
      <w:r w:rsidRPr="00DF5506">
        <w:rPr>
          <w:lang w:val="en-US"/>
        </w:rPr>
        <w:t>Voetbal</w:t>
      </w:r>
      <w:proofErr w:type="spellEnd"/>
      <w:r w:rsidRPr="00DF550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D32C0" w:rsidRPr="00DF5506">
        <w:rPr>
          <w:lang w:val="en-US"/>
        </w:rPr>
        <w:t xml:space="preserve"> </w:t>
      </w:r>
      <w:hyperlink r:id="rId19" w:history="1">
        <w:r w:rsidR="009D32C0" w:rsidRPr="00DF5506">
          <w:rPr>
            <w:rStyle w:val="Hyperlink"/>
            <w:lang w:val="en-US"/>
          </w:rPr>
          <w:t>https://vimeo.com/192967463</w:t>
        </w:r>
      </w:hyperlink>
    </w:p>
    <w:p w:rsidR="009D32C0" w:rsidRPr="00DF5506" w:rsidRDefault="009D32C0" w:rsidP="009D32C0">
      <w:pPr>
        <w:pStyle w:val="Geenafstand"/>
        <w:rPr>
          <w:lang w:val="en-US"/>
        </w:rPr>
      </w:pPr>
      <w:r w:rsidRPr="00DF5506">
        <w:rPr>
          <w:lang w:val="en-US"/>
        </w:rPr>
        <w:t xml:space="preserve"> </w:t>
      </w:r>
    </w:p>
    <w:p w:rsidR="009D32C0" w:rsidRDefault="00DF5506" w:rsidP="009D32C0">
      <w:pPr>
        <w:pStyle w:val="Geenafstand"/>
      </w:pPr>
      <w:r>
        <w:t>Hoor je mij</w:t>
      </w:r>
      <w:r>
        <w:tab/>
      </w:r>
      <w:r>
        <w:tab/>
      </w:r>
      <w:r>
        <w:tab/>
      </w:r>
      <w:r>
        <w:tab/>
      </w:r>
      <w:r w:rsidR="009D32C0">
        <w:t xml:space="preserve"> </w:t>
      </w:r>
      <w:hyperlink r:id="rId20" w:history="1">
        <w:r w:rsidR="009D32C0" w:rsidRPr="000719D4">
          <w:rPr>
            <w:rStyle w:val="Hyperlink"/>
          </w:rPr>
          <w:t>https://vimeo.com/192967471</w:t>
        </w:r>
      </w:hyperlink>
    </w:p>
    <w:p w:rsidR="009D32C0" w:rsidRDefault="009D32C0" w:rsidP="009D32C0">
      <w:pPr>
        <w:pStyle w:val="Geenafstand"/>
      </w:pPr>
      <w:r>
        <w:t xml:space="preserve"> </w:t>
      </w:r>
    </w:p>
    <w:p w:rsidR="00B32939" w:rsidRDefault="00DF5506" w:rsidP="00B32939">
      <w:pPr>
        <w:pStyle w:val="Geenafstand"/>
      </w:pPr>
      <w:r>
        <w:t xml:space="preserve">Wij houden van oranje </w:t>
      </w:r>
      <w:proofErr w:type="spellStart"/>
      <w:r>
        <w:t>Yasmina</w:t>
      </w:r>
      <w:proofErr w:type="spellEnd"/>
      <w:r>
        <w:tab/>
      </w:r>
      <w:r>
        <w:tab/>
      </w:r>
      <w:hyperlink r:id="rId21" w:history="1">
        <w:r w:rsidR="00B32939" w:rsidRPr="0089793B">
          <w:rPr>
            <w:rStyle w:val="Hyperlink"/>
          </w:rPr>
          <w:t>https://vimeo.com/205849891</w:t>
        </w:r>
      </w:hyperlink>
    </w:p>
    <w:p w:rsidR="009D32C0" w:rsidRDefault="009D32C0" w:rsidP="00B32939">
      <w:pPr>
        <w:pStyle w:val="Geenafstand"/>
      </w:pPr>
      <w:r>
        <w:t xml:space="preserve"> </w:t>
      </w:r>
    </w:p>
    <w:p w:rsidR="00AA472D" w:rsidRDefault="00AA472D" w:rsidP="009D32C0">
      <w:pPr>
        <w:pStyle w:val="Geenafstand"/>
      </w:pPr>
    </w:p>
    <w:sectPr w:rsidR="00AA472D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82" w:rsidRDefault="00A57482" w:rsidP="00A57482">
      <w:pPr>
        <w:spacing w:after="0" w:line="240" w:lineRule="auto"/>
      </w:pPr>
      <w:r>
        <w:separator/>
      </w:r>
    </w:p>
  </w:endnote>
  <w:endnote w:type="continuationSeparator" w:id="0">
    <w:p w:rsidR="00A57482" w:rsidRDefault="00A57482" w:rsidP="00A5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82" w:rsidRDefault="00A57482" w:rsidP="00A57482">
      <w:pPr>
        <w:spacing w:after="0" w:line="240" w:lineRule="auto"/>
      </w:pPr>
      <w:r>
        <w:separator/>
      </w:r>
    </w:p>
  </w:footnote>
  <w:footnote w:type="continuationSeparator" w:id="0">
    <w:p w:rsidR="00A57482" w:rsidRDefault="00A57482" w:rsidP="00A5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82" w:rsidRDefault="00A5748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BB1C8AE" wp14:editId="5E6C75E1">
          <wp:simplePos x="0" y="0"/>
          <wp:positionH relativeFrom="column">
            <wp:posOffset>3352800</wp:posOffset>
          </wp:positionH>
          <wp:positionV relativeFrom="paragraph">
            <wp:posOffset>-226115</wp:posOffset>
          </wp:positionV>
          <wp:extent cx="3114261" cy="660819"/>
          <wp:effectExtent l="0" t="0" r="0" b="6350"/>
          <wp:wrapThrough wrapText="bothSides">
            <wp:wrapPolygon edited="0">
              <wp:start x="0" y="0"/>
              <wp:lineTo x="0" y="21185"/>
              <wp:lineTo x="21406" y="21185"/>
              <wp:lineTo x="2140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O Logo grijs_petr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261" cy="6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0"/>
    <w:rsid w:val="00000ADD"/>
    <w:rsid w:val="00000EFC"/>
    <w:rsid w:val="00002FDC"/>
    <w:rsid w:val="000272C1"/>
    <w:rsid w:val="000425EA"/>
    <w:rsid w:val="00045752"/>
    <w:rsid w:val="00054995"/>
    <w:rsid w:val="00077CC3"/>
    <w:rsid w:val="00081E51"/>
    <w:rsid w:val="0008364B"/>
    <w:rsid w:val="00093575"/>
    <w:rsid w:val="000967E2"/>
    <w:rsid w:val="000A4C31"/>
    <w:rsid w:val="000B18C1"/>
    <w:rsid w:val="000B5ABC"/>
    <w:rsid w:val="000B624C"/>
    <w:rsid w:val="000C0FC9"/>
    <w:rsid w:val="000C38FF"/>
    <w:rsid w:val="000C6993"/>
    <w:rsid w:val="000E5CC3"/>
    <w:rsid w:val="000F3751"/>
    <w:rsid w:val="00113D1A"/>
    <w:rsid w:val="0011594B"/>
    <w:rsid w:val="0013329E"/>
    <w:rsid w:val="00173F76"/>
    <w:rsid w:val="00175248"/>
    <w:rsid w:val="00182A43"/>
    <w:rsid w:val="001912CB"/>
    <w:rsid w:val="001A1A79"/>
    <w:rsid w:val="001A2059"/>
    <w:rsid w:val="001D4770"/>
    <w:rsid w:val="002122AB"/>
    <w:rsid w:val="00216937"/>
    <w:rsid w:val="00254C43"/>
    <w:rsid w:val="00257FFB"/>
    <w:rsid w:val="002969D1"/>
    <w:rsid w:val="002A36CD"/>
    <w:rsid w:val="002E6236"/>
    <w:rsid w:val="002F073E"/>
    <w:rsid w:val="002F71D1"/>
    <w:rsid w:val="00316825"/>
    <w:rsid w:val="003200AD"/>
    <w:rsid w:val="003222FF"/>
    <w:rsid w:val="003631B8"/>
    <w:rsid w:val="00365779"/>
    <w:rsid w:val="00391854"/>
    <w:rsid w:val="003C53BD"/>
    <w:rsid w:val="00403EB6"/>
    <w:rsid w:val="00406DE2"/>
    <w:rsid w:val="00422734"/>
    <w:rsid w:val="00440E0F"/>
    <w:rsid w:val="00452A0A"/>
    <w:rsid w:val="004635D2"/>
    <w:rsid w:val="004A7DAD"/>
    <w:rsid w:val="004C1A0E"/>
    <w:rsid w:val="004C3BE7"/>
    <w:rsid w:val="004D7BF7"/>
    <w:rsid w:val="004E53E0"/>
    <w:rsid w:val="004E6A41"/>
    <w:rsid w:val="004F50C1"/>
    <w:rsid w:val="0051125C"/>
    <w:rsid w:val="00512B91"/>
    <w:rsid w:val="00515D6A"/>
    <w:rsid w:val="0052228F"/>
    <w:rsid w:val="00541094"/>
    <w:rsid w:val="00572E0D"/>
    <w:rsid w:val="00573DFA"/>
    <w:rsid w:val="005A2D71"/>
    <w:rsid w:val="005A59C5"/>
    <w:rsid w:val="005B34C2"/>
    <w:rsid w:val="005C0061"/>
    <w:rsid w:val="005F7725"/>
    <w:rsid w:val="00602395"/>
    <w:rsid w:val="00604505"/>
    <w:rsid w:val="0061507E"/>
    <w:rsid w:val="00623974"/>
    <w:rsid w:val="006264E8"/>
    <w:rsid w:val="00626F59"/>
    <w:rsid w:val="006320F3"/>
    <w:rsid w:val="006516EE"/>
    <w:rsid w:val="00677389"/>
    <w:rsid w:val="006A69D8"/>
    <w:rsid w:val="006E5121"/>
    <w:rsid w:val="00705E55"/>
    <w:rsid w:val="00720896"/>
    <w:rsid w:val="007271BC"/>
    <w:rsid w:val="00733827"/>
    <w:rsid w:val="007675F9"/>
    <w:rsid w:val="0078293C"/>
    <w:rsid w:val="0079022F"/>
    <w:rsid w:val="00796755"/>
    <w:rsid w:val="007A286A"/>
    <w:rsid w:val="007B630B"/>
    <w:rsid w:val="007E0722"/>
    <w:rsid w:val="007F348A"/>
    <w:rsid w:val="00800B54"/>
    <w:rsid w:val="008104CE"/>
    <w:rsid w:val="00811954"/>
    <w:rsid w:val="00814AD6"/>
    <w:rsid w:val="00826C02"/>
    <w:rsid w:val="00837DCE"/>
    <w:rsid w:val="00843869"/>
    <w:rsid w:val="00850EE3"/>
    <w:rsid w:val="00852CE1"/>
    <w:rsid w:val="008538F2"/>
    <w:rsid w:val="008920D3"/>
    <w:rsid w:val="008B290D"/>
    <w:rsid w:val="008C4616"/>
    <w:rsid w:val="008D50D8"/>
    <w:rsid w:val="008D735D"/>
    <w:rsid w:val="008E2B5E"/>
    <w:rsid w:val="008F285D"/>
    <w:rsid w:val="00935DFB"/>
    <w:rsid w:val="009573BD"/>
    <w:rsid w:val="009729D4"/>
    <w:rsid w:val="00981609"/>
    <w:rsid w:val="009D32C0"/>
    <w:rsid w:val="009D56DD"/>
    <w:rsid w:val="009E0F37"/>
    <w:rsid w:val="009E52D8"/>
    <w:rsid w:val="009E7791"/>
    <w:rsid w:val="009E7A68"/>
    <w:rsid w:val="009F7548"/>
    <w:rsid w:val="00A01040"/>
    <w:rsid w:val="00A24EB3"/>
    <w:rsid w:val="00A35663"/>
    <w:rsid w:val="00A51315"/>
    <w:rsid w:val="00A57482"/>
    <w:rsid w:val="00A60110"/>
    <w:rsid w:val="00AA472D"/>
    <w:rsid w:val="00AA6ED7"/>
    <w:rsid w:val="00AB0761"/>
    <w:rsid w:val="00AB3CA8"/>
    <w:rsid w:val="00AD551D"/>
    <w:rsid w:val="00B32939"/>
    <w:rsid w:val="00B4014A"/>
    <w:rsid w:val="00B45A68"/>
    <w:rsid w:val="00B540E7"/>
    <w:rsid w:val="00B80307"/>
    <w:rsid w:val="00B80CFB"/>
    <w:rsid w:val="00B842CF"/>
    <w:rsid w:val="00BA1578"/>
    <w:rsid w:val="00C353AA"/>
    <w:rsid w:val="00C5795D"/>
    <w:rsid w:val="00C84E2C"/>
    <w:rsid w:val="00C94AE4"/>
    <w:rsid w:val="00C95DA5"/>
    <w:rsid w:val="00CB3CA8"/>
    <w:rsid w:val="00CD7B72"/>
    <w:rsid w:val="00D1778D"/>
    <w:rsid w:val="00D22B6C"/>
    <w:rsid w:val="00D331D1"/>
    <w:rsid w:val="00D34737"/>
    <w:rsid w:val="00D4670B"/>
    <w:rsid w:val="00D51728"/>
    <w:rsid w:val="00D5787E"/>
    <w:rsid w:val="00D82042"/>
    <w:rsid w:val="00D97A32"/>
    <w:rsid w:val="00DA07CA"/>
    <w:rsid w:val="00DB1F4F"/>
    <w:rsid w:val="00DF5506"/>
    <w:rsid w:val="00E27619"/>
    <w:rsid w:val="00E37733"/>
    <w:rsid w:val="00E63171"/>
    <w:rsid w:val="00E725CA"/>
    <w:rsid w:val="00EA2A28"/>
    <w:rsid w:val="00EB6554"/>
    <w:rsid w:val="00EC29D6"/>
    <w:rsid w:val="00ED1468"/>
    <w:rsid w:val="00EF6EFD"/>
    <w:rsid w:val="00F11ADC"/>
    <w:rsid w:val="00F4166F"/>
    <w:rsid w:val="00F57C9B"/>
    <w:rsid w:val="00F70A4E"/>
    <w:rsid w:val="00F96494"/>
    <w:rsid w:val="00FC0B5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83826-2DBB-4182-98E2-DC2D48E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32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D32C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48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5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7482"/>
  </w:style>
  <w:style w:type="paragraph" w:styleId="Voettekst">
    <w:name w:val="footer"/>
    <w:basedOn w:val="Standaard"/>
    <w:link w:val="VoettekstChar"/>
    <w:uiPriority w:val="99"/>
    <w:unhideWhenUsed/>
    <w:rsid w:val="00A5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92967379" TargetMode="External"/><Relationship Id="rId13" Type="http://schemas.openxmlformats.org/officeDocument/2006/relationships/hyperlink" Target="https://vimeo.com/192967419" TargetMode="External"/><Relationship Id="rId18" Type="http://schemas.openxmlformats.org/officeDocument/2006/relationships/hyperlink" Target="https://vimeo.com/192967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205849891" TargetMode="External"/><Relationship Id="rId7" Type="http://schemas.openxmlformats.org/officeDocument/2006/relationships/hyperlink" Target="https://vimeo.com/192967367" TargetMode="External"/><Relationship Id="rId12" Type="http://schemas.openxmlformats.org/officeDocument/2006/relationships/hyperlink" Target="https://vimeo.com/192967406" TargetMode="External"/><Relationship Id="rId17" Type="http://schemas.openxmlformats.org/officeDocument/2006/relationships/hyperlink" Target="https://vimeo.com/192967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192967434" TargetMode="External"/><Relationship Id="rId20" Type="http://schemas.openxmlformats.org/officeDocument/2006/relationships/hyperlink" Target="https://vimeo.com/192967471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192967114" TargetMode="External"/><Relationship Id="rId11" Type="http://schemas.openxmlformats.org/officeDocument/2006/relationships/hyperlink" Target="https://vimeo.com/19296740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imeo.com/1929674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192967392" TargetMode="External"/><Relationship Id="rId19" Type="http://schemas.openxmlformats.org/officeDocument/2006/relationships/hyperlink" Target="https://vimeo.com/1929674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192967386" TargetMode="External"/><Relationship Id="rId14" Type="http://schemas.openxmlformats.org/officeDocument/2006/relationships/hyperlink" Target="https://vimeo.com/19296742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AF8B760B</Template>
  <TotalTime>1</TotalTime>
  <Pages>1</Pages>
  <Words>260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Gelders Orkest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Hoftijzer</dc:creator>
  <cp:keywords/>
  <dc:description/>
  <cp:lastModifiedBy>Anja Fasen</cp:lastModifiedBy>
  <cp:revision>2</cp:revision>
  <dcterms:created xsi:type="dcterms:W3CDTF">2019-04-24T13:50:00Z</dcterms:created>
  <dcterms:modified xsi:type="dcterms:W3CDTF">2019-04-24T13:50:00Z</dcterms:modified>
</cp:coreProperties>
</file>